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0407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0407B" w:rsidRPr="0080407B">
        <w:rPr>
          <w:rStyle w:val="a9"/>
        </w:rPr>
        <w:t xml:space="preserve">Государственное бюджетное учреждение здравоохранения «Врачебно-физкультурный диспансер </w:t>
      </w:r>
      <w:proofErr w:type="gramStart"/>
      <w:r w:rsidR="0080407B" w:rsidRPr="0080407B">
        <w:rPr>
          <w:rStyle w:val="a9"/>
        </w:rPr>
        <w:t>г</w:t>
      </w:r>
      <w:proofErr w:type="gramEnd"/>
      <w:r w:rsidR="0080407B" w:rsidRPr="0080407B">
        <w:rPr>
          <w:rStyle w:val="a9"/>
        </w:rPr>
        <w:t>. Миасс» (ГБУЗ «ВФД г. Миасс»)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8040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40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Pr="00F06873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b/>
                <w:sz w:val="18"/>
                <w:szCs w:val="18"/>
              </w:rPr>
            </w:pPr>
            <w:r w:rsidRPr="0080407B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80407B">
        <w:trPr>
          <w:trHeight w:val="335"/>
        </w:trPr>
        <w:tc>
          <w:tcPr>
            <w:tcW w:w="959" w:type="dxa"/>
            <w:shd w:val="clear" w:color="auto" w:fill="auto"/>
            <w:vAlign w:val="center"/>
          </w:tcPr>
          <w:p w:rsidR="0080407B" w:rsidRPr="00F06873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Pr="00F06873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b/>
                <w:sz w:val="18"/>
                <w:szCs w:val="18"/>
              </w:rPr>
            </w:pPr>
            <w:r w:rsidRPr="0080407B">
              <w:rPr>
                <w:b/>
                <w:sz w:val="18"/>
                <w:szCs w:val="18"/>
              </w:rPr>
              <w:t>Отделение по лечебной фи</w:t>
            </w:r>
            <w:r w:rsidRPr="0080407B">
              <w:rPr>
                <w:b/>
                <w:sz w:val="18"/>
                <w:szCs w:val="18"/>
              </w:rPr>
              <w:t>з</w:t>
            </w:r>
            <w:r w:rsidRPr="0080407B">
              <w:rPr>
                <w:b/>
                <w:sz w:val="18"/>
                <w:szCs w:val="18"/>
              </w:rPr>
              <w:t>культуре и спортивной м</w:t>
            </w:r>
            <w:r w:rsidRPr="0080407B">
              <w:rPr>
                <w:b/>
                <w:sz w:val="18"/>
                <w:szCs w:val="18"/>
              </w:rPr>
              <w:t>е</w:t>
            </w:r>
            <w:r w:rsidRPr="0080407B">
              <w:rPr>
                <w:b/>
                <w:sz w:val="18"/>
                <w:szCs w:val="18"/>
              </w:rPr>
              <w:t>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по лечебной физкультуре и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тивной медицине, 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80407B">
        <w:trPr>
          <w:trHeight w:val="422"/>
        </w:trPr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Кабинет по спортивной м</w:t>
            </w:r>
            <w:r w:rsidRPr="0080407B">
              <w:rPr>
                <w:b/>
                <w:i/>
                <w:sz w:val="18"/>
                <w:szCs w:val="18"/>
              </w:rPr>
              <w:t>е</w:t>
            </w:r>
            <w:r w:rsidRPr="0080407B">
              <w:rPr>
                <w:b/>
                <w:i/>
                <w:sz w:val="18"/>
                <w:szCs w:val="18"/>
              </w:rPr>
              <w:t>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7-6А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Кабинет по лечебной фи</w:t>
            </w:r>
            <w:r w:rsidRPr="0080407B">
              <w:rPr>
                <w:b/>
                <w:i/>
                <w:sz w:val="18"/>
                <w:szCs w:val="18"/>
              </w:rPr>
              <w:t>з</w:t>
            </w:r>
            <w:r w:rsidRPr="0080407B">
              <w:rPr>
                <w:b/>
                <w:i/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80407B">
        <w:trPr>
          <w:trHeight w:val="419"/>
        </w:trPr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Физиотерапевтический к</w:t>
            </w:r>
            <w:r w:rsidRPr="0080407B">
              <w:rPr>
                <w:b/>
                <w:i/>
                <w:sz w:val="18"/>
                <w:szCs w:val="18"/>
              </w:rPr>
              <w:t>а</w:t>
            </w:r>
            <w:r w:rsidRPr="0080407B">
              <w:rPr>
                <w:b/>
                <w:i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Кабинет функциональной д</w:t>
            </w:r>
            <w:r w:rsidRPr="0080407B">
              <w:rPr>
                <w:b/>
                <w:i/>
                <w:sz w:val="18"/>
                <w:szCs w:val="18"/>
              </w:rPr>
              <w:t>и</w:t>
            </w:r>
            <w:r w:rsidRPr="0080407B">
              <w:rPr>
                <w:b/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функциональной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агностике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80407B">
              <w:rPr>
                <w:i/>
                <w:sz w:val="18"/>
                <w:szCs w:val="18"/>
              </w:rPr>
              <w:t>Зубной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Офтальмологический каб</w:t>
            </w:r>
            <w:r w:rsidRPr="0080407B">
              <w:rPr>
                <w:b/>
                <w:i/>
                <w:sz w:val="18"/>
                <w:szCs w:val="18"/>
              </w:rPr>
              <w:t>и</w:t>
            </w:r>
            <w:r w:rsidRPr="0080407B">
              <w:rPr>
                <w:b/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80407B">
            <w:pPr>
              <w:spacing w:line="360" w:lineRule="auto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Клинико-диагностическая л</w:t>
            </w:r>
            <w:r w:rsidRPr="0080407B">
              <w:rPr>
                <w:b/>
                <w:i/>
                <w:sz w:val="18"/>
                <w:szCs w:val="18"/>
              </w:rPr>
              <w:t>а</w:t>
            </w:r>
            <w:r w:rsidRPr="0080407B">
              <w:rPr>
                <w:b/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Массажный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80407B">
              <w:rPr>
                <w:b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80407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407B" w:rsidRPr="00F06873" w:rsidTr="004654AF">
        <w:tc>
          <w:tcPr>
            <w:tcW w:w="959" w:type="dxa"/>
            <w:shd w:val="clear" w:color="auto" w:fill="auto"/>
            <w:vAlign w:val="center"/>
          </w:tcPr>
          <w:p w:rsid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407B" w:rsidRPr="0080407B" w:rsidRDefault="0080407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407B" w:rsidRDefault="0080407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0407B">
          <w:rPr>
            <w:rStyle w:val="a9"/>
          </w:rPr>
          <w:t>25.11.2021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407B" w:rsidP="009D6532">
            <w:pPr>
              <w:pStyle w:val="aa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407B" w:rsidP="009D6532">
            <w:pPr>
              <w:pStyle w:val="aa"/>
            </w:pPr>
            <w:r>
              <w:t>В.Л.Шемякин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040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Default="009D6532" w:rsidP="009D6532">
      <w:r w:rsidRPr="003C5C39">
        <w:t>Члены комиссии по проведению специальной оценки условий труда:</w:t>
      </w:r>
    </w:p>
    <w:p w:rsidR="0080407B" w:rsidRPr="00642E12" w:rsidRDefault="0080407B" w:rsidP="009D6532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04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407B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407B" w:rsidP="009D6532">
            <w:pPr>
              <w:pStyle w:val="aa"/>
            </w:pPr>
            <w:proofErr w:type="spellStart"/>
            <w:r>
              <w:t>Г.К.Фаизова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04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040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0407B" w:rsidRPr="0080407B" w:rsidTr="00804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  <w:r>
              <w:t>Старшая медсестра, 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  <w:proofErr w:type="spellStart"/>
            <w:r>
              <w:t>Н.Г.Безгина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</w:tr>
      <w:tr w:rsidR="0080407B" w:rsidRPr="0080407B" w:rsidTr="00804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(дата)</w:t>
            </w:r>
          </w:p>
        </w:tc>
      </w:tr>
      <w:tr w:rsidR="0080407B" w:rsidRPr="0080407B" w:rsidTr="00804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 xml:space="preserve">тд.  </w:t>
            </w:r>
            <w:proofErr w:type="spellStart"/>
            <w:r>
              <w:t>СМиЛФК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  <w:r>
              <w:t>А.В.Потапов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</w:tr>
      <w:tr w:rsidR="0080407B" w:rsidRPr="0080407B" w:rsidTr="00804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(дата)</w:t>
            </w:r>
          </w:p>
        </w:tc>
      </w:tr>
      <w:tr w:rsidR="0080407B" w:rsidRPr="0080407B" w:rsidTr="00804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  <w:r>
              <w:t xml:space="preserve">Врач СМ, уполномоченный ППО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  <w:r>
              <w:t>Л.В.Перетягина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07B" w:rsidRPr="0080407B" w:rsidRDefault="0080407B" w:rsidP="009D6532">
            <w:pPr>
              <w:pStyle w:val="aa"/>
            </w:pPr>
          </w:p>
        </w:tc>
      </w:tr>
      <w:tr w:rsidR="0080407B" w:rsidRPr="0080407B" w:rsidTr="00804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407B" w:rsidRPr="0080407B" w:rsidRDefault="0080407B" w:rsidP="009D6532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0407B" w:rsidTr="008040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407B" w:rsidRDefault="0080407B" w:rsidP="002743B5">
            <w:pPr>
              <w:pStyle w:val="aa"/>
            </w:pPr>
            <w:r w:rsidRPr="0080407B">
              <w:t>202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0407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407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0407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407B" w:rsidRDefault="0080407B" w:rsidP="002743B5">
            <w:pPr>
              <w:pStyle w:val="aa"/>
            </w:pPr>
            <w:r w:rsidRPr="0080407B">
              <w:t>Бачурина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0407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407B" w:rsidRDefault="0080407B" w:rsidP="002743B5">
            <w:pPr>
              <w:pStyle w:val="aa"/>
            </w:pPr>
            <w:r>
              <w:t>25.11.2021</w:t>
            </w:r>
          </w:p>
        </w:tc>
      </w:tr>
      <w:tr w:rsidR="002743B5" w:rsidRPr="0080407B" w:rsidTr="008040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0407B" w:rsidRDefault="0080407B" w:rsidP="002743B5">
            <w:pPr>
              <w:pStyle w:val="aa"/>
              <w:rPr>
                <w:b/>
                <w:vertAlign w:val="superscript"/>
              </w:rPr>
            </w:pPr>
            <w:r w:rsidRPr="0080407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0407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0407B" w:rsidRDefault="0080407B" w:rsidP="002743B5">
            <w:pPr>
              <w:pStyle w:val="aa"/>
              <w:rPr>
                <w:b/>
                <w:vertAlign w:val="superscript"/>
              </w:rPr>
            </w:pPr>
            <w:r w:rsidRPr="00804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0407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0407B" w:rsidRDefault="0080407B" w:rsidP="002743B5">
            <w:pPr>
              <w:pStyle w:val="aa"/>
              <w:rPr>
                <w:b/>
                <w:vertAlign w:val="superscript"/>
              </w:rPr>
            </w:pPr>
            <w:r w:rsidRPr="008040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0407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0407B" w:rsidRDefault="0080407B" w:rsidP="002743B5">
            <w:pPr>
              <w:pStyle w:val="aa"/>
              <w:rPr>
                <w:vertAlign w:val="superscript"/>
              </w:rPr>
            </w:pPr>
            <w:r w:rsidRPr="0080407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80407B">
      <w:pgSz w:w="16838" w:h="11906" w:orient="landscape"/>
      <w:pgMar w:top="567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7B" w:rsidRPr="003E57D5" w:rsidRDefault="0080407B" w:rsidP="0080407B">
      <w:pPr>
        <w:rPr>
          <w:szCs w:val="24"/>
        </w:rPr>
      </w:pPr>
      <w:r>
        <w:separator/>
      </w:r>
    </w:p>
  </w:endnote>
  <w:endnote w:type="continuationSeparator" w:id="1">
    <w:p w:rsidR="0080407B" w:rsidRPr="003E57D5" w:rsidRDefault="0080407B" w:rsidP="0080407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7B" w:rsidRPr="003E57D5" w:rsidRDefault="0080407B" w:rsidP="0080407B">
      <w:pPr>
        <w:rPr>
          <w:szCs w:val="24"/>
        </w:rPr>
      </w:pPr>
      <w:r>
        <w:separator/>
      </w:r>
    </w:p>
  </w:footnote>
  <w:footnote w:type="continuationSeparator" w:id="1">
    <w:p w:rsidR="0080407B" w:rsidRPr="003E57D5" w:rsidRDefault="0080407B" w:rsidP="0080407B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att_org_adr" w:val="455021, Челябинская обл, г. Магнитогорск,  проезд Сиреневый, дом № 28/1, неж.пом. 8,9"/>
    <w:docVar w:name="att_org_dop" w:val="(3519)41-63-03"/>
    <w:docVar w:name="att_org_name" w:val="Общество с ограниченной ответственностью «Уральский Центр Техносферной Безопасности» (ООО &quot;УЦТБ&quot;)"/>
    <w:docVar w:name="att_org_reg_date" w:val="26.09.2016"/>
    <w:docVar w:name="att_org_reg_num" w:val="368"/>
    <w:docVar w:name="boss_fio" w:val="Соколова Эльвира Илдаровна"/>
    <w:docVar w:name="ceh_info" w:val="Государственное бюджетное учреждение здравоохранения&#10; «Врачебно-физкультурный диспансер г. Миасс» (ГБУЗ «ВФД г. Миасс»)"/>
    <w:docVar w:name="doc_name" w:val="Документ2"/>
    <w:docVar w:name="doc_type" w:val="5"/>
    <w:docVar w:name="fill_date" w:val="25.11.2021"/>
    <w:docVar w:name="org_guid" w:val="EBA124DB982545F68F58ABD8DEB975C7"/>
    <w:docVar w:name="org_id" w:val="81"/>
    <w:docVar w:name="org_name" w:val="     "/>
    <w:docVar w:name="pers_guids" w:val="A8F611E52F7D4223B26DA592A1CA0DAF@070-381-804 45"/>
    <w:docVar w:name="pers_snils" w:val="A8F611E52F7D4223B26DA592A1CA0DAF@070-381-804 45"/>
    <w:docVar w:name="pred_dolg" w:val="И.о.главного врача"/>
    <w:docVar w:name="pred_fio" w:val="В.Л.Шемякин"/>
    <w:docVar w:name="rbtd_adr" w:val="     "/>
    <w:docVar w:name="rbtd_name" w:val="Государственное бюджетное учреждение здравоохранения&#10; «Врачебно-физкультурный диспансер г. Миасс» (ГБУЗ «ВФД г. Миасс»)"/>
    <w:docVar w:name="step_test" w:val="6"/>
    <w:docVar w:name="sv_docs" w:val="1"/>
  </w:docVars>
  <w:rsids>
    <w:rsidRoot w:val="0080407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0407B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040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407B"/>
    <w:rPr>
      <w:sz w:val="24"/>
    </w:rPr>
  </w:style>
  <w:style w:type="paragraph" w:styleId="ad">
    <w:name w:val="footer"/>
    <w:basedOn w:val="a"/>
    <w:link w:val="ae"/>
    <w:rsid w:val="008040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40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Пользователь</cp:lastModifiedBy>
  <cp:revision>1</cp:revision>
  <dcterms:created xsi:type="dcterms:W3CDTF">2021-11-30T05:45:00Z</dcterms:created>
  <dcterms:modified xsi:type="dcterms:W3CDTF">2021-11-30T05:53:00Z</dcterms:modified>
</cp:coreProperties>
</file>